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5" w:after="0" w:line="244" w:lineRule="auto"/>
        <w:ind w:left="2183" w:right="192" w:firstLine="-191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DOWNTOWN</w:t>
      </w:r>
      <w:r>
        <w:rPr>
          <w:rFonts w:ascii="Times New Roman" w:hAnsi="Times New Roman" w:cs="Times New Roman" w:eastAsia="Times New Roman"/>
          <w:sz w:val="24"/>
          <w:szCs w:val="24"/>
          <w:spacing w:val="5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ILDING</w:t>
      </w:r>
      <w:r>
        <w:rPr>
          <w:rFonts w:ascii="Times New Roman" w:hAnsi="Times New Roman" w:cs="Times New Roman" w:eastAsia="Times New Roman"/>
          <w:sz w:val="24"/>
          <w:szCs w:val="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DEFERRED</w:t>
      </w:r>
      <w:r>
        <w:rPr>
          <w:rFonts w:ascii="Times New Roman" w:hAnsi="Times New Roman" w:cs="Times New Roman" w:eastAsia="Times New Roman"/>
          <w:sz w:val="24"/>
          <w:szCs w:val="24"/>
          <w:spacing w:val="22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LOAN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Jackson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Development</w:t>
      </w:r>
      <w:r>
        <w:rPr>
          <w:rFonts w:ascii="Times New Roman" w:hAnsi="Times New Roman" w:cs="Times New Roman" w:eastAsia="Times New Roman"/>
          <w:sz w:val="24"/>
          <w:szCs w:val="24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8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1.295877pt;width:105.829596pt;height:.1pt;mso-position-horizontal-relative:page;mso-position-vertical-relative:paragraph;z-index:-336" coordorigin="1800,26" coordsize="2117,2">
            <v:shape style="position:absolute;left:1800;top:26;width:2117;height:2" coordorigin="1800,26" coordsize="2117,0" path="m1800,26l3917,26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00" w:right="-20"/>
        <w:jc w:val="left"/>
        <w:tabs>
          <w:tab w:pos="460" w:val="left"/>
          <w:tab w:pos="77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APPLICANT’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460" w:val="left"/>
          <w:tab w:pos="78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APPLICANT’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460" w:val="left"/>
          <w:tab w:pos="4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TELEPHON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460" w:val="left"/>
          <w:tab w:pos="2200" w:val="left"/>
          <w:tab w:pos="81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APPLICAN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PROPERT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TENANT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(Spec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DONE: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8.5pt;margin-top:-10.834268pt;width:435pt;height:.1pt;mso-position-horizontal-relative:page;mso-position-vertical-relative:paragraph;z-index:-339" coordorigin="1770,-217" coordsize="8700,2">
            <v:shape style="position:absolute;left:1770;top:-217;width:8700;height:2" coordorigin="1770,-217" coordsize="8700,0" path="m1770,-217l10470,-217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293.570374pt;margin-top:12.996134pt;width:50.245031pt;height:.1pt;mso-position-horizontal-relative:page;mso-position-vertical-relative:paragraph;z-index:-335" coordorigin="5871,260" coordsize="1005,2">
            <v:shape style="position:absolute;left:5871;top:260;width:1005;height:2" coordorigin="5871,260" coordsize="1005,0" path="m5871,260l6876,2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CITY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NUMBER(S):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30.643066pt;margin-top:12.996134pt;width:65.357541pt;height:.1pt;mso-position-horizontal-relative:page;mso-position-vertical-relative:paragraph;z-index:-334" coordorigin="6613,260" coordsize="1307,2">
            <v:shape style="position:absolute;left:6613;top:260;width:1307;height:2" coordorigin="6613,260" coordsize="1307,0" path="m6613,260l7920,2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BUSINES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IDENTIFICATIO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38-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13.945404pt;margin-top:12.996134pt;width:90.585066pt;height:.1pt;mso-position-horizontal-relative:page;mso-position-vertical-relative:paragraph;z-index:-333" coordorigin="8279,260" coordsize="1812,2">
            <v:shape style="position:absolute;left:8279;top:260;width:1812;height:2" coordorigin="8279,260" coordsize="1812,0" path="m8279,260l10091,2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7.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HOLDER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PROPERTY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DIFFERENT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APPLICANT):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4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3.963409pt;margin-top:12.996134pt;width:206.414657pt;height:.1pt;mso-position-horizontal-relative:page;mso-position-vertical-relative:paragraph;z-index:-332" coordorigin="6279,260" coordsize="4128,2">
            <v:shape style="position:absolute;left:6279;top:260;width:4128;height:2" coordorigin="6279,260" coordsize="4128,0" path="m6279,260l10408,2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HOLDER’S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DIFFERENT):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26" w:lineRule="exact"/>
        <w:ind w:left="100" w:right="-20"/>
        <w:jc w:val="left"/>
        <w:tabs>
          <w:tab w:pos="4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8.5pt;margin-top:-10.834369pt;width:435pt;height:.1pt;mso-position-horizontal-relative:page;mso-position-vertical-relative:paragraph;z-index:-338" coordorigin="1770,-217" coordsize="8700,2">
            <v:shape style="position:absolute;left:1770;top:-217;width:8700;height:2" coordorigin="1770,-217" coordsize="8700,0" path="m1770,-217l10470,-217e" filled="f" stroked="t" strokeweight="1.6pt" strokecolor="#000000">
              <v:path arrowok="t"/>
            </v:shape>
          </v:group>
          <w10:wrap type="none"/>
        </w:pict>
      </w:r>
      <w:r>
        <w:rPr/>
        <w:pict>
          <v:group style="position:absolute;margin-left:296.835693pt;margin-top:12.996134pt;width:90.459053pt;height:.1pt;mso-position-horizontal-relative:page;mso-position-vertical-relative:paragraph;z-index:-331" coordorigin="5937,260" coordsize="1809,2">
            <v:shape style="position:absolute;left:5937;top:260;width:1809;height:2" coordorigin="5937,260" coordsize="1809,0" path="m5937,260l7746,2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TITL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HOLDER’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TELEPHON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NUMBER: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820" w:right="3340" w:firstLine="-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56.258636pt;margin-top:12.996134pt;width:55.280532pt;height:.1pt;mso-position-horizontal-relative:page;mso-position-vertical-relative:paragraph;z-index:-330" coordorigin="7125,260" coordsize="1106,2">
            <v:shape style="position:absolute;left:7125;top:260;width:1106;height:2" coordorigin="7125,260" coordsize="1106,0" path="m7125,260l8231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20.313034pt;margin-top:24.696421pt;width:70.427051pt;height:.1pt;mso-position-horizontal-relative:page;mso-position-vertical-relative:paragraph;z-index:-329" coordorigin="4406,494" coordsize="1409,2">
            <v:shape style="position:absolute;left:4406;top:494;width:1409;height:2" coordorigin="4406,494" coordsize="1409,0" path="m4406,494l5815,494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TITL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HOLDER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PURCHASED: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4" w:lineRule="auto"/>
        <w:ind w:left="820" w:right="539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53.709381pt;margin-top:11.296134pt;width:70.395048pt;height:.1pt;mso-position-horizontal-relative:page;mso-position-vertical-relative:paragraph;z-index:-328" coordorigin="5074,226" coordsize="1408,2">
            <v:shape style="position:absolute;left:5074;top:226;width:1408;height:2" coordorigin="5074,226" coordsize="1408,0" path="m5074,226l6482,226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12.19722pt;margin-top:22.99642pt;width:75.472557pt;height:.1pt;mso-position-horizontal-relative:page;mso-position-vertical-relative:paragraph;z-index:-327" coordorigin="4244,460" coordsize="1509,2">
            <v:shape style="position:absolute;left:4244;top:460;width:1509;height:2" coordorigin="4244,460" coordsize="1509,0" path="m4244,460l5753,4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PRESEN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VALUE: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TAXABL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VALUE: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4" w:lineRule="auto"/>
        <w:ind w:left="100" w:right="26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co-owners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property,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sheet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provides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owner’s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address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phon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percen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owner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owne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RTGAGE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INFORMATION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820" w:right="5578"/>
        <w:jc w:val="left"/>
        <w:tabs>
          <w:tab w:pos="2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44.316437pt;margin-top:11.296134pt;width:256.810713pt;height:.1pt;mso-position-horizontal-relative:page;mso-position-vertical-relative:paragraph;z-index:-326" coordorigin="4886,226" coordsize="5136,2">
            <v:shape style="position:absolute;left:4886;top:226;width:5136;height:2" coordorigin="4886,226" coordsize="5136,0" path="m4886,226l10023,226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39.139923pt;margin-top:22.996435pt;width:85.535564pt;height:.1pt;mso-position-horizontal-relative:page;mso-position-vertical-relative:paragraph;z-index:-325" coordorigin="4783,460" coordsize="1711,2">
            <v:shape style="position:absolute;left:4783;top:460;width:1711;height:2" coordorigin="4783,460" coordsize="1711,0" path="m4783,460l6494,4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39.102921pt;margin-top:34.696739pt;width:85.603567pt;height:.1pt;mso-position-horizontal-relative:page;mso-position-vertical-relative:paragraph;z-index:-324" coordorigin="4782,694" coordsize="1712,2">
            <v:shape style="position:absolute;left:4782;top:694;width:1712;height:2" coordorigin="4782,694" coordsize="1712,0" path="m4782,694l6494,694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39.21492pt;margin-top:46.397041pt;width:85.467553pt;height:.1pt;mso-position-horizontal-relative:page;mso-position-vertical-relative:paragraph;z-index:-323" coordorigin="4784,928" coordsize="1709,2">
            <v:shape style="position:absolute;left:4784;top:928;width:1709;height:2" coordorigin="4784,928" coordsize="1709,0" path="m4784,928l6494,928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39.149918pt;margin-top:58.097343pt;width:85.535564pt;height:.1pt;mso-position-horizontal-relative:page;mso-position-vertical-relative:paragraph;z-index:-322" coordorigin="4783,1162" coordsize="1711,2">
            <v:shape style="position:absolute;left:4783;top:1162;width:1711;height:2" coordorigin="4783,1162" coordsize="1711,0" path="m4783,1162l6494,1162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39.148926pt;margin-top:69.797646pt;width:85.518563pt;height:.1pt;mso-position-horizontal-relative:page;mso-position-vertical-relative:paragraph;z-index:-321" coordorigin="4783,1396" coordsize="1710,2">
            <v:shape style="position:absolute;left:4783;top:1396;width:1710;height:2" coordorigin="4783,1396" coordsize="1710,0" path="m4783,1396l6493,1396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HOLDE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ORTGAGE: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ORTGAGE: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ORIGINA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CURREN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BALANCE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ATURITY: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700" w:right="1720"/>
        </w:sectPr>
      </w:pPr>
      <w:rPr/>
    </w:p>
    <w:p>
      <w:pPr>
        <w:spacing w:before="34" w:after="0" w:line="240" w:lineRule="auto"/>
        <w:ind w:left="10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UNPAI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TAXE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PROPERTY: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26" w:lineRule="exact"/>
        <w:ind w:right="-20"/>
        <w:jc w:val="left"/>
        <w:tabs>
          <w:tab w:pos="14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700" w:right="1720"/>
          <w:cols w:num="2" w:equalWidth="0">
            <w:col w:w="3390" w:space="2470"/>
            <w:col w:w="2960"/>
          </w:cols>
        </w:sectPr>
      </w:pPr>
      <w:rPr/>
    </w:p>
    <w:p>
      <w:pPr>
        <w:spacing w:before="8" w:after="0" w:line="226" w:lineRule="exact"/>
        <w:ind w:left="820" w:right="-20"/>
        <w:jc w:val="left"/>
        <w:tabs>
          <w:tab w:pos="2980" w:val="left"/>
          <w:tab w:pos="4420" w:val="left"/>
          <w:tab w:pos="5860" w:val="left"/>
          <w:tab w:pos="73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Owe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u w:val="single" w:color="000000"/>
          <w:position w:val="-1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nquen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4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3935" w:right="389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88.5pt;margin-top:.866039pt;width:435pt;height:.1pt;mso-position-horizontal-relative:page;mso-position-vertical-relative:paragraph;z-index:-337" coordorigin="1770,17" coordsize="8700,2">
            <v:shape style="position:absolute;left:1770;top:17;width:8700;height:2" coordorigin="1770,17" coordsize="8700,0" path="m1770,17l10470,17e" filled="f" stroked="t" strokeweight="1.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jc w:val="center"/>
        <w:spacing w:after="0"/>
        <w:sectPr>
          <w:type w:val="continuous"/>
          <w:pgSz w:w="12240" w:h="15840"/>
          <w:pgMar w:top="1380" w:bottom="280" w:left="1700" w:right="1720"/>
        </w:sectPr>
      </w:pPr>
      <w:rPr/>
    </w:p>
    <w:p>
      <w:pPr>
        <w:spacing w:before="8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BUILDIN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40" w:right="-20"/>
        <w:jc w:val="left"/>
        <w:tabs>
          <w:tab w:pos="43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abov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grade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840" w:right="-20"/>
        <w:jc w:val="left"/>
        <w:tabs>
          <w:tab w:pos="39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spacing w:val="-2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Yea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exteri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560" w:right="-20"/>
        <w:jc w:val="left"/>
        <w:tabs>
          <w:tab w:pos="1920" w:val="left"/>
          <w:tab w:pos="23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28.495758pt;margin-top:34.696709pt;width:20.102012pt;height:.1pt;mso-position-horizontal-relative:page;mso-position-vertical-relative:paragraph;z-index:-318" coordorigin="6570,694" coordsize="402,2">
            <v:shape style="position:absolute;left:6570;top:694;width:402;height:2" coordorigin="6570,694" coordsize="402,0" path="m6570,694l6972,694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LOA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BEARIN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pe):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60" w:bottom="280" w:left="1680" w:right="1720"/>
        </w:sectPr>
      </w:pPr>
      <w:rPr/>
    </w:p>
    <w:p>
      <w:pPr>
        <w:spacing w:before="34" w:after="0" w:line="244" w:lineRule="auto"/>
        <w:ind w:left="2315" w:right="-5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9.640869pt;margin-top:12.996134pt;width:20.102012pt;height:.1pt;mso-position-horizontal-relative:page;mso-position-vertical-relative:paragraph;z-index:-320" coordorigin="3593,260" coordsize="402,2">
            <v:shape style="position:absolute;left:3593;top:260;width:402;height:2" coordorigin="3593,260" coordsize="402,0" path="m3593,260l3995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66.864594pt;margin-top:12.996134pt;width:20.102012pt;height:.1pt;mso-position-horizontal-relative:page;mso-position-vertical-relative:paragraph;z-index:-319" coordorigin="5337,260" coordsize="402,2">
            <v:shape style="position:absolute;left:5337;top:260;width:402;height:2" coordorigin="5337,260" coordsize="402,0" path="m5337,260l5739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179.640869pt;margin-top:24.696451pt;width:20.114013pt;height:.1pt;mso-position-horizontal-relative:page;mso-position-vertical-relative:paragraph;z-index:-317" coordorigin="3593,494" coordsize="402,2">
            <v:shape style="position:absolute;left:3593;top:494;width:402;height:2" coordorigin="3593,494" coordsize="402,0" path="m3593,494l3995,494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57.740692pt;margin-top:24.696451pt;width:20.114013pt;height:.1pt;mso-position-horizontal-relative:page;mso-position-vertical-relative:paragraph;z-index:-316" coordorigin="5155,494" coordsize="402,2">
            <v:shape style="position:absolute;left:5155;top:494;width:402;height:2" coordorigin="5155,494" coordsize="402,0" path="m5155,494l5557,494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sonr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4" w:lineRule="auto"/>
        <w:ind w:right="-54" w:firstLine="1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Concre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  <w:cols w:num="3" w:equalWidth="0">
            <w:col w:w="3557" w:space="320"/>
            <w:col w:w="1278" w:space="136"/>
            <w:col w:w="3549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</w:sectPr>
      </w:pPr>
      <w:rPr/>
    </w:p>
    <w:p>
      <w:pPr>
        <w:spacing w:before="34" w:after="0" w:line="226" w:lineRule="exact"/>
        <w:ind w:right="-20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41.70108pt;margin-top:-10.404501pt;width:65.370545pt;height:.1pt;mso-position-horizontal-relative:page;mso-position-vertical-relative:paragraph;z-index:-315" coordorigin="6834,-208" coordsize="1307,2">
            <v:shape style="position:absolute;left:6834;top:-208;width:1307;height:2" coordorigin="6834,-208" coordsize="1307,0" path="m6834,-208l8141,-208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180.002106pt;margin-top:12.996134pt;width:20.122015pt;height:.1pt;mso-position-horizontal-relative:page;mso-position-vertical-relative:paragraph;z-index:-314" coordorigin="3600,260" coordsize="402,2">
            <v:shape style="position:absolute;left:3600;top:260;width:402;height:2" coordorigin="3600,260" coordsize="402,0" path="m3600,260l4002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96.160522pt;margin-top:36.396706pt;width:20.106012pt;height:.1pt;mso-position-horizontal-relative:page;mso-position-vertical-relative:paragraph;z-index:-311" coordorigin="5923,728" coordsize="402,2">
            <v:shape style="position:absolute;left:5923;top:728;width:402;height:2" coordorigin="5923,728" coordsize="402,0" path="m5923,728l6325,728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346.335541pt;margin-top:36.396706pt;width:20.106012pt;height:.1pt;mso-position-horizontal-relative:page;mso-position-vertical-relative:paragraph;z-index:-310" coordorigin="6927,728" coordsize="402,2">
            <v:shape style="position:absolute;left:6927;top:728;width:402;height:2" coordorigin="6927,728" coordsize="402,0" path="m6927,728l7329,728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32.222137pt;margin-top:36.396706pt;width:20.106012pt;height:.1pt;mso-position-horizontal-relative:page;mso-position-vertical-relative:paragraph;z-index:-309" coordorigin="8644,728" coordsize="402,2">
            <v:shape style="position:absolute;left:8644;top:728;width:402;height:2" coordorigin="8644,728" coordsize="402,0" path="m8644,728l9047,728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  <w:t>ii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NON-LOA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BEARING: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  <w:cols w:num="2" w:equalWidth="0">
            <w:col w:w="1721" w:space="652"/>
            <w:col w:w="6467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</w:sectPr>
      </w:pPr>
      <w:rPr/>
    </w:p>
    <w:p>
      <w:pPr>
        <w:spacing w:before="34" w:after="0" w:line="244" w:lineRule="auto"/>
        <w:ind w:left="1913" w:right="-54" w:firstLine="4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79.640869pt;margin-top:12.996134pt;width:20.106012pt;height:.1pt;mso-position-horizontal-relative:page;mso-position-vertical-relative:paragraph;z-index:-313" coordorigin="3593,260" coordsize="402,2">
            <v:shape style="position:absolute;left:3593;top:260;width:402;height:2" coordorigin="3593,260" coordsize="402,0" path="m3593,260l3995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25.055405pt;margin-top:12.996134pt;width:20.106012pt;height:.1pt;mso-position-horizontal-relative:page;mso-position-vertical-relative:paragraph;z-index:-312" coordorigin="4501,260" coordsize="402,2">
            <v:shape style="position:absolute;left:4501;top:260;width:402;height:2" coordorigin="4501,260" coordsize="402,0" path="m4501,260l4903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18.104706pt;margin-top:24.696451pt;width:65.383547pt;height:.1pt;mso-position-horizontal-relative:page;mso-position-vertical-relative:paragraph;z-index:-308" coordorigin="4362,494" coordsize="1308,2">
            <v:shape style="position:absolute;left:4362;top:494;width:1308;height:2" coordorigin="4362,494" coordsize="1308,0" path="m4362,494l5670,494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(spec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Concre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abs;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4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  <w:cols w:num="5" w:equalWidth="0">
            <w:col w:w="2772" w:space="452"/>
            <w:col w:w="920" w:space="502"/>
            <w:col w:w="502" w:space="501"/>
            <w:col w:w="1267" w:space="451"/>
            <w:col w:w="1473"/>
          </w:cols>
        </w:sectPr>
      </w:pPr>
      <w:rPr/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</w:sectPr>
      </w:pPr>
      <w:rPr/>
    </w:p>
    <w:p>
      <w:pPr>
        <w:spacing w:before="34" w:after="0" w:line="226" w:lineRule="exact"/>
        <w:ind w:left="8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05.291534pt;margin-top:12.996134pt;width:20.050007pt;height:.1pt;mso-position-horizontal-relative:page;mso-position-vertical-relative:paragraph;z-index:-307" coordorigin="8106,260" coordsize="401,2">
            <v:shape style="position:absolute;left:8106;top:260;width:401;height:2" coordorigin="8106,260" coordsize="401,0" path="m8106,260l8507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80.134033pt;margin-top:24.696512pt;width:20.118013pt;height:.1pt;mso-position-horizontal-relative:page;mso-position-vertical-relative:paragraph;z-index:-303" coordorigin="5603,494" coordsize="402,2">
            <v:shape style="position:absolute;left:5603;top:494;width:402;height:2" coordorigin="5603,494" coordsize="402,0" path="m5603,494l6005,494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350.635071pt;margin-top:24.696512pt;width:20.118013pt;height:.1pt;mso-position-horizontal-relative:page;mso-position-vertical-relative:paragraph;z-index:-302" coordorigin="7013,494" coordsize="402,2">
            <v:shape style="position:absolute;left:7013;top:494;width:402;height:2" coordorigin="7013,494" coordsize="402,0" path="m7013,494l7415,494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34.614471pt;margin-top:24.696512pt;width:75.442554pt;height:.1pt;mso-position-horizontal-relative:page;mso-position-vertical-relative:paragraph;z-index:-301" coordorigin="8692,494" coordsize="1509,2">
            <v:shape style="position:absolute;left:8692;top:494;width:1509;height:2" coordorigin="8692,494" coordsize="1509,0" path="m8692,494l10201,494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Present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xed,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indicate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centage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use):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Retail;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Storage;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  <w:cols w:num="3" w:equalWidth="0">
            <w:col w:w="6325" w:space="501"/>
            <w:col w:w="536" w:space="451"/>
            <w:col w:w="1027"/>
          </w:cols>
        </w:sectPr>
      </w:pPr>
      <w:rPr/>
    </w:p>
    <w:p>
      <w:pPr>
        <w:spacing w:before="8" w:after="0" w:line="226" w:lineRule="exact"/>
        <w:ind w:left="1602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454.618469pt;margin-top:-.004245pt;width:20.050007pt;height:.1pt;mso-position-horizontal-relative:page;mso-position-vertical-relative:paragraph;z-index:-306" coordorigin="9092,0" coordsize="401,2">
            <v:shape style="position:absolute;left:9092;top:0;width:401;height:2" coordorigin="9092,0" coordsize="401,0" path="m9092,0l9493,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143.999405pt;margin-top:11.696134pt;width:20.118013pt;height:.1pt;mso-position-horizontal-relative:page;mso-position-vertical-relative:paragraph;z-index:-305" coordorigin="2880,234" coordsize="402,2">
            <v:shape style="position:absolute;left:2880;top:234;width:402;height:2" coordorigin="2880,234" coordsize="402,0" path="m2880,234l3282,234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29.069916pt;margin-top:11.696134pt;width:20.118013pt;height:.1pt;mso-position-horizontal-relative:page;mso-position-vertical-relative:paragraph;z-index:-304" coordorigin="4581,234" coordsize="402,2">
            <v:shape style="position:absolute;left:4581;top:234;width:402;height:2" coordorigin="4581,234" coordsize="402,0" path="m4581,234l4984,234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anufac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ng;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ce;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tial;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  <w:cols w:num="4" w:equalWidth="0">
            <w:col w:w="2852" w:space="451"/>
            <w:col w:w="570" w:space="451"/>
            <w:col w:w="958" w:space="452"/>
            <w:col w:w="3106"/>
          </w:cols>
        </w:sectPr>
      </w:pPr>
      <w:rPr/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</w:sectPr>
      </w:pPr>
      <w:rPr/>
    </w:p>
    <w:p>
      <w:pPr>
        <w:spacing w:before="34" w:after="0" w:line="226" w:lineRule="exact"/>
        <w:ind w:left="840"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33.262329pt;margin-top:12.996134pt;width:20.074009pt;height:.1pt;mso-position-horizontal-relative:page;mso-position-vertical-relative:paragraph;z-index:-300" coordorigin="4665,260" coordsize="401,2">
            <v:shape style="position:absolute;left:4665;top:260;width:401;height:2" coordorigin="4665,260" coordsize="401,0" path="m4665,260l5067,2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3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Level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Occupancy: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lly-Occupied;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7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Occupied;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34" w:after="0" w:line="226" w:lineRule="exact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%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Vacant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  <w:cols w:num="4" w:equalWidth="0">
            <w:col w:w="2885" w:space="502"/>
            <w:col w:w="1316" w:space="451"/>
            <w:col w:w="1042" w:space="451"/>
            <w:col w:w="2193"/>
          </w:cols>
        </w:sectPr>
      </w:pPr>
      <w:rPr/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840" w:right="20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21.637177pt;margin-top:-10.404440pt;width:20.058007pt;height:.1pt;mso-position-horizontal-relative:page;mso-position-vertical-relative:paragraph;z-index:-299" coordorigin="6433,-208" coordsize="401,2">
            <v:shape style="position:absolute;left:6433;top:-208;width:401;height:2" coordorigin="6433,-208" coordsize="401,0" path="m6433,-208l6834,-208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396.310638pt;margin-top:-10.404440pt;width:20.058007pt;height:.1pt;mso-position-horizontal-relative:page;mso-position-vertical-relative:paragraph;z-index:-298" coordorigin="7926,-208" coordsize="401,2">
            <v:shape style="position:absolute;left:7926;top:-208;width:401;height:2" coordorigin="7926,-208" coordsize="401,0" path="m7926,-208l8327,-208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photographs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before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tabs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PROPOSED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STAR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20" w:right="-20"/>
        <w:jc w:val="left"/>
        <w:tabs>
          <w:tab w:pos="70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PROPOSED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COMPLETION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PROJECT: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480" w:right="463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COMPLETION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PROJECT?</w:t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exact"/>
        <w:ind w:left="840" w:right="-20"/>
        <w:jc w:val="left"/>
        <w:tabs>
          <w:tab w:pos="8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8"/>
        </w:rPr>
        <w:t>ST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3" w:after="0" w:line="251" w:lineRule="exact"/>
        <w:ind w:left="840" w:right="-20"/>
        <w:jc w:val="left"/>
        <w:tabs>
          <w:tab w:pos="85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8"/>
        </w:rPr>
        <w:t>nd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43" w:after="0" w:line="251" w:lineRule="exact"/>
        <w:ind w:left="840" w:right="-20"/>
        <w:jc w:val="left"/>
        <w:tabs>
          <w:tab w:pos="854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8"/>
        </w:rPr>
        <w:t>rd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-14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oor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840" w:right="-20"/>
        <w:jc w:val="left"/>
        <w:tabs>
          <w:tab w:pos="86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oors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“Sources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nancing”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840" w:right="-20"/>
        <w:jc w:val="left"/>
        <w:tabs>
          <w:tab w:pos="8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  <w:t>Na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Archi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tect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9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99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120" w:right="8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retai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ices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itect,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line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elevation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drawings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occur.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tify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type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proposed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arrows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drawings.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corres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955" w:right="389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DOCUMENTATION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attach):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380" w:bottom="280" w:left="1680" w:right="172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4" w:after="0" w:line="240" w:lineRule="auto"/>
        <w:ind w:left="84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erty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8" w:lineRule="auto"/>
        <w:ind w:left="840" w:right="2202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surve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descr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proper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Copies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lease(s)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property</w:t>
      </w:r>
    </w:p>
    <w:p>
      <w:pPr>
        <w:spacing w:before="8" w:after="0" w:line="240" w:lineRule="auto"/>
        <w:ind w:left="840" w:right="-20"/>
        <w:jc w:val="left"/>
        <w:tabs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projec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aske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prov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nanc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ial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suppor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on.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ared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4" w:lineRule="auto"/>
        <w:ind w:left="840" w:right="3104"/>
        <w:jc w:val="left"/>
        <w:tabs>
          <w:tab w:pos="1170" w:val="left"/>
          <w:tab w:pos="12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recently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returns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Most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recently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filed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tax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returns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APPLICAN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CERTIFICATIO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UNDERSTANDING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0" w:right="362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undersigned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furnished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application,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44" w:lineRule="auto"/>
        <w:ind w:left="120" w:right="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contained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120" w:right="200" w:firstLine="7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understands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recording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search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associated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deferred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understood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basic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approva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l: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ucti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final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available.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understood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approved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begi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boar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approva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icant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certi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Downt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</w:p>
    <w:p>
      <w:pPr>
        <w:spacing w:before="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Guidelines.</w:t>
      </w:r>
      <w:r>
        <w:rPr>
          <w:rFonts w:ascii="Times New Roman" w:hAnsi="Times New Roman" w:cs="Times New Roman" w:eastAsia="Times New Roman"/>
          <w:sz w:val="20"/>
          <w:szCs w:val="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ination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Downtown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Authority</w:t>
      </w:r>
    </w:p>
    <w:p>
      <w:pPr>
        <w:spacing w:before="4" w:after="0" w:line="244" w:lineRule="auto"/>
        <w:ind w:left="120" w:right="4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purposes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describe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herein,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Applica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agrees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returned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forthwith,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full,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DDA,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acknow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ledges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respect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returned,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further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right,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clai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understood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DDA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contingent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availability</w:t>
      </w:r>
      <w:r>
        <w:rPr>
          <w:rFonts w:ascii="Times New Roman" w:hAnsi="Times New Roman" w:cs="Times New Roman" w:eastAsia="Times New Roman"/>
          <w:sz w:val="20"/>
          <w:szCs w:val="20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840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5.998398pt;margin-top:1.295832pt;width:85.671578pt;height:.1pt;mso-position-horizontal-relative:page;mso-position-vertical-relative:paragraph;z-index:-297" coordorigin="2520,26" coordsize="1713,2">
            <v:shape style="position:absolute;left:2520;top:26;width:1713;height:2" coordorigin="2520,26" coordsize="1713,0" path="m2520,26l4233,26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69.987793pt;margin-top:1.295832pt;width:211.659192pt;height:.1pt;mso-position-horizontal-relative:page;mso-position-vertical-relative:paragraph;z-index:-296" coordorigin="5400,26" coordsize="4233,2">
            <v:shape style="position:absolute;left:5400;top:26;width:4233;height:2" coordorigin="5400,26" coordsize="4233,0" path="m5400,26l9633,26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840" w:right="-20"/>
        <w:jc w:val="left"/>
        <w:tabs>
          <w:tab w:pos="3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25.998398pt;margin-top:1.295832pt;width:85.671578pt;height:.1pt;mso-position-horizontal-relative:page;mso-position-vertical-relative:paragraph;z-index:-295" coordorigin="2520,26" coordsize="1713,2">
            <v:shape style="position:absolute;left:2520;top:26;width:1713;height:2" coordorigin="2520,26" coordsize="1713,0" path="m2520,26l4233,26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269.987793pt;margin-top:1.295832pt;width:211.659192pt;height:.1pt;mso-position-horizontal-relative:page;mso-position-vertical-relative:paragraph;z-index:-294" coordorigin="5400,26" coordsize="4233,2">
            <v:shape style="position:absolute;left:5400;top:26;width:4233;height:2" coordorigin="5400,26" coordsize="4233,0" path="m5400,26l9633,26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949" w:right="391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</w:p>
    <w:p>
      <w:pPr>
        <w:jc w:val="center"/>
        <w:spacing w:after="0"/>
        <w:sectPr>
          <w:pgSz w:w="12240" w:h="15840"/>
          <w:pgMar w:top="1480" w:bottom="280" w:left="1680" w:right="170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4" w:lineRule="auto"/>
        <w:ind w:left="2456" w:right="2375" w:firstLine="612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6"/>
        </w:rPr>
        <w:t>Financing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4" w:lineRule="auto"/>
        <w:ind w:left="460" w:right="205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nanci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Sources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atching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requir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Downtown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fift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percent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overall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atchi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conventional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capital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provi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propert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owner,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tenant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nvestor(s),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sources.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speci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finance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deferre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obtained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780.009995" w:type="dxa"/>
      </w:tblPr>
      <w:tblGrid/>
      <w:tr>
        <w:trPr>
          <w:trHeight w:val="317" w:hRule="exact"/>
        </w:trPr>
        <w:tc>
          <w:tcPr>
            <w:tcW w:w="2560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266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y</w:t>
            </w:r>
          </w:p>
        </w:tc>
        <w:tc>
          <w:tcPr>
            <w:tcW w:w="2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4" w:after="0" w:line="240" w:lineRule="auto"/>
              <w:ind w:left="3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Ho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Endorsed,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7" w:hRule="exact"/>
        </w:trPr>
        <w:tc>
          <w:tcPr>
            <w:tcW w:w="112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40" w:right="-20"/>
              <w:jc w:val="left"/>
              <w:tabs>
                <w:tab w:pos="760" w:val="left"/>
              </w:tabs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Source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u w:val="single" w:color="0000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u w:val="single" w:color="000000"/>
              </w:rPr>
              <w:t>ount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</w:rPr>
            </w:r>
          </w:p>
        </w:tc>
        <w:tc>
          <w:tcPr>
            <w:tcW w:w="1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6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Repay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ent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265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Dat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2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21" w:lineRule="exact"/>
              <w:ind w:left="3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w w:val="99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Guaranteed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or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u w:val="single" w:color="000000"/>
              </w:rPr>
              <w:t>Secured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34" w:after="0" w:line="226" w:lineRule="exact"/>
        <w:ind w:left="100" w:right="-20"/>
        <w:jc w:val="left"/>
        <w:tabs>
          <w:tab w:pos="8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8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8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00" w:right="-20"/>
        <w:jc w:val="left"/>
        <w:tabs>
          <w:tab w:pos="87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position w:val="-1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4" w:lineRule="auto"/>
        <w:ind w:left="460" w:right="230" w:firstLine="-36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Fi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nanci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categories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deferred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received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hroug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spec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spen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progra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fund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atching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facade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820" w:right="-20"/>
        <w:jc w:val="left"/>
        <w:tabs>
          <w:tab w:pos="4420" w:val="left"/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w w:val="99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46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u w:val="single" w:color="000000"/>
          <w:position w:val="-1"/>
        </w:rPr>
        <w:t>Funds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44" w:lineRule="auto"/>
        <w:ind w:left="1540" w:right="2084" w:firstLine="-720"/>
        <w:jc w:val="left"/>
        <w:tabs>
          <w:tab w:pos="1180" w:val="left"/>
          <w:tab w:pos="4420" w:val="left"/>
          <w:tab w:pos="65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165527pt;margin-top:11.696134pt;width:75.517558pt;height:.1pt;mso-position-horizontal-relative:page;mso-position-vertical-relative:paragraph;z-index:-293" coordorigin="6223,234" coordsize="1510,2">
            <v:shape style="position:absolute;left:6223;top:234;width:1510;height:2" coordorigin="6223,234" coordsize="1510,0" path="m6223,234l7734,234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9.080322pt;margin-top:11.696134pt;width:80.552061pt;height:.1pt;mso-position-horizontal-relative:page;mso-position-vertical-relative:paragraph;z-index:-292" coordorigin="8382,234" coordsize="1611,2">
            <v:shape style="position:absolute;left:8382;top:234;width:1611;height:2" coordorigin="8382,234" coordsize="1611,0" path="m8382,234l9993,234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conjunc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work</w:t>
      </w:r>
    </w:p>
    <w:p>
      <w:pPr>
        <w:spacing w:before="0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354431pt;margin-top:11.296134pt;width:75.427552pt;height:.1pt;mso-position-horizontal-relative:page;mso-position-vertical-relative:paragraph;z-index:-291" coordorigin="6227,226" coordsize="1509,2">
            <v:shape style="position:absolute;left:6227;top:226;width:1509;height:2" coordorigin="6227,226" coordsize="1509,0" path="m6227,226l7736,226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144714pt;margin-top:11.296134pt;width:85.484559pt;height:.1pt;mso-position-horizontal-relative:page;mso-position-vertical-relative:paragraph;z-index:-290" coordorigin="8283,226" coordsize="1710,2">
            <v:shape style="position:absolute;left:8283;top:226;width:1710;height:2" coordorigin="8283,226" coordsize="1710,0" path="m8283,226l9993,226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Non-Histori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facad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oval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272522pt;margin-top:11.496134pt;width:75.472557pt;height:.1pt;mso-position-horizontal-relative:page;mso-position-vertical-relative:paragraph;z-index:-289" coordorigin="6225,230" coordsize="1509,2">
            <v:shape style="position:absolute;left:6225;top:230;width:1509;height:2" coordorigin="6225,230" coordsize="1509,0" path="m6225,230l7735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107819pt;margin-top:11.496134pt;width:85.535564pt;height:.1pt;mso-position-horizontal-relative:page;mso-position-vertical-relative:paragraph;z-index:-288" coordorigin="8282,230" coordsize="1711,2">
            <v:shape style="position:absolute;left:8282;top:230;width:1711;height:2" coordorigin="8282,230" coordsize="1711,0" path="m8282,230l9993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Fee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neer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505" w:right="6301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Architects*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189423pt;margin-top:11.496134pt;width:75.50256pt;height:.1pt;mso-position-horizontal-relative:page;mso-position-vertical-relative:paragraph;z-index:-287" coordorigin="6224,230" coordsize="1510,2">
            <v:shape style="position:absolute;left:6224;top:230;width:1510;height:2" coordorigin="6224,230" coordsize="1510,0" path="m6224,230l7734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054718pt;margin-top:11.496134pt;width:85.569568pt;height:.1pt;mso-position-horizontal-relative:page;mso-position-vertical-relative:paragraph;z-index:-286" coordorigin="8281,230" coordsize="1711,2">
            <v:shape style="position:absolute;left:8281;top:230;width:1711;height:2" coordorigin="8281,230" coordsize="1711,0" path="m8281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gnage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conjunc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</w:p>
    <w:p>
      <w:pPr>
        <w:spacing w:before="4" w:after="0" w:line="240" w:lineRule="auto"/>
        <w:ind w:left="1505" w:right="5794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work*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338623pt;margin-top:11.496134pt;width:75.457555pt;height:.1pt;mso-position-horizontal-relative:page;mso-position-vertical-relative:paragraph;z-index:-285" coordorigin="6227,230" coordsize="1509,2">
            <v:shape style="position:absolute;left:6227;top:230;width:1509;height:2" coordorigin="6227,230" coordsize="1509,0" path="m6227,230l7736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158936pt;margin-top:11.496134pt;width:85.518563pt;height:.1pt;mso-position-horizontal-relative:page;mso-position-vertical-relative:paragraph;z-index:-284" coordorigin="8283,230" coordsize="1710,2">
            <v:shape style="position:absolute;left:8283;top:230;width:1710;height:2" coordorigin="8283,230" coordsize="1710,0" path="m8283,230l9994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Facad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cleaning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056519pt;margin-top:11.496134pt;width:75.547564pt;height:.1pt;mso-position-horizontal-relative:page;mso-position-vertical-relative:paragraph;z-index:-283" coordorigin="6221,230" coordsize="1511,2">
            <v:shape style="position:absolute;left:6221;top:230;width:1511;height:2" coordorigin="6221,230" coordsize="1511,0" path="m6221,230l7732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3.966797pt;margin-top:11.496134pt;width:85.620573pt;height:.1pt;mso-position-horizontal-relative:page;mso-position-vertical-relative:paragraph;z-index:-282" coordorigin="8279,230" coordsize="1712,2">
            <v:shape style="position:absolute;left:8279;top:230;width:1712;height:2" coordorigin="8279,230" coordsize="1712,0" path="m8279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05719pt;margin-top:11.496134pt;width:75.562566pt;height:.1pt;mso-position-horizontal-relative:page;mso-position-vertical-relative:paragraph;z-index:-281" coordorigin="6221,230" coordsize="1511,2">
            <v:shape style="position:absolute;left:6221;top:230;width:1511;height:2" coordorigin="6221,230" coordsize="1511,0" path="m6221,230l7732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3.978485pt;margin-top:11.496134pt;width:85.637574pt;height:.1pt;mso-position-horizontal-relative:page;mso-position-vertical-relative:paragraph;z-index:-280" coordorigin="8280,230" coordsize="1713,2">
            <v:shape style="position:absolute;left:8280;top:230;width:1713;height:2" coordorigin="8280,230" coordsize="1713,0" path="m8280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Awn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165405pt;margin-top:11.496134pt;width:75.50256pt;height:.1pt;mso-position-horizontal-relative:page;mso-position-vertical-relative:paragraph;z-index:-279" coordorigin="6223,230" coordsize="1510,2">
            <v:shape style="position:absolute;left:6223;top:230;width:1510;height:2" coordorigin="6223,230" coordsize="1510,0" path="m6223,230l7733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030701pt;margin-top:11.496134pt;width:85.569568pt;height:.1pt;mso-position-horizontal-relative:page;mso-position-vertical-relative:paragraph;z-index:-278" coordorigin="8281,230" coordsize="1711,2">
            <v:shape style="position:absolute;left:8281;top:230;width:1711;height:2" coordorigin="8281,230" coordsize="1711,0" path="m8281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Door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</w:t>
      </w:r>
    </w:p>
    <w:p>
      <w:pPr>
        <w:spacing w:before="4" w:after="0" w:line="240" w:lineRule="auto"/>
        <w:ind w:left="820" w:right="-20"/>
        <w:jc w:val="left"/>
        <w:tabs>
          <w:tab w:pos="11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161407pt;margin-top:11.496134pt;width:75.50256pt;height:.1pt;mso-position-horizontal-relative:page;mso-position-vertical-relative:paragraph;z-index:-277" coordorigin="6223,230" coordsize="1510,2">
            <v:shape style="position:absolute;left:6223;top:230;width:1510;height:2" coordorigin="6223,230" coordsize="1510,0" path="m6223,230l7733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026703pt;margin-top:11.496134pt;width:85.569568pt;height:.1pt;mso-position-horizontal-relative:page;mso-position-vertical-relative:paragraph;z-index:-276" coordorigin="8281,230" coordsize="1711,2">
            <v:shape style="position:absolute;left:8281;top:230;width:1711;height:2" coordorigin="8281,230" coordsize="1711,0" path="m8281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Uppe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ys</w:t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185822pt;margin-top:11.496134pt;width:75.487558pt;height:.1pt;mso-position-horizontal-relative:page;mso-position-vertical-relative:paragraph;z-index:-275" coordorigin="6224,230" coordsize="1510,2">
            <v:shape style="position:absolute;left:6224;top:230;width:1510;height:2" coordorigin="6224,230" coordsize="1510,0" path="m6224,230l7733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035095pt;margin-top:11.496134pt;width:85.552566pt;height:.1pt;mso-position-horizontal-relative:page;mso-position-vertical-relative:paragraph;z-index:-274" coordorigin="8281,230" coordsize="1711,2">
            <v:shape style="position:absolute;left:8281;top:230;width:1711;height:2" coordorigin="8281,230" coordsize="1711,0" path="m8281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320526pt;margin-top:11.496134pt;width:75.442554pt;height:.1pt;mso-position-horizontal-relative:page;mso-position-vertical-relative:paragraph;z-index:-273" coordorigin="6226,230" coordsize="1509,2">
            <v:shape style="position:absolute;left:6226;top:230;width:1509;height:2" coordorigin="6226,230" coordsize="1509,0" path="m6226,230l7735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125824pt;margin-top:11.496134pt;width:85.501561pt;height:.1pt;mso-position-horizontal-relative:page;mso-position-vertical-relative:paragraph;z-index:-272" coordorigin="8283,230" coordsize="1710,2">
            <v:shape style="position:absolute;left:8283;top:230;width:1710;height:2" coordorigin="8283,230" coordsize="1710,0" path="m8283,230l9993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repai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replace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189636pt;margin-top:11.496134pt;width:75.517561pt;height:.1pt;mso-position-horizontal-relative:page;mso-position-vertical-relative:paragraph;z-index:-271" coordorigin="6224,230" coordsize="1510,2">
            <v:shape style="position:absolute;left:6224;top:230;width:1510;height:2" coordorigin="6224,230" coordsize="1510,0" path="m6224,230l7734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069916pt;margin-top:11.496134pt;width:85.586569pt;height:.1pt;mso-position-horizontal-relative:page;mso-position-vertical-relative:paragraph;z-index:-270" coordorigin="8281,230" coordsize="1712,2">
            <v:shape style="position:absolute;left:8281;top:230;width:1712;height:2" coordorigin="8281,230" coordsize="1712,0" path="m8281,230l9993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orefron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cons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ruc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143829pt;margin-top:11.496134pt;width:75.517561pt;height:.1pt;mso-position-horizontal-relative:page;mso-position-vertical-relative:paragraph;z-index:-269" coordorigin="6223,230" coordsize="1510,2">
            <v:shape style="position:absolute;left:6223;top:230;width:1510;height:2" coordorigin="6223,230" coordsize="1510,0" path="m6223,230l7733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020111pt;margin-top:11.496134pt;width:85.586569pt;height:.1pt;mso-position-horizontal-relative:page;mso-position-vertical-relative:paragraph;z-index:-268" coordorigin="8280,230" coordsize="1712,2">
            <v:shape style="position:absolute;left:8280;top:230;width:1712;height:2" coordorigin="8280,230" coordsize="1712,0" path="m8280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13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Carpen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039307pt;margin-top:11.496134pt;width:75.592569pt;height:.1pt;mso-position-horizontal-relative:page;mso-position-vertical-relative:paragraph;z-index:-267" coordorigin="6221,230" coordsize="1512,2">
            <v:shape style="position:absolute;left:6221;top:230;width:1512;height:2" coordorigin="6221,230" coordsize="1512,0" path="m6221,230l7733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3.991608pt;margin-top:11.496134pt;width:85.671578pt;height:.1pt;mso-position-horizontal-relative:page;mso-position-vertical-relative:paragraph;z-index:-266" coordorigin="8280,230" coordsize="1713,2">
            <v:shape style="position:absolute;left:8280;top:230;width:1713;height:2" coordorigin="8280,230" coordsize="1713,0" path="m8280,230l9993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Handicap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accessibility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4" w:after="0" w:line="226" w:lineRule="exact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11.227417pt;margin-top:11.496134pt;width:75.472557pt;height:.1pt;mso-position-horizontal-relative:page;mso-position-vertical-relative:paragraph;z-index:-265" coordorigin="6225,230" coordsize="1509,2">
            <v:shape style="position:absolute;left:6225;top:230;width:1509;height:2" coordorigin="6225,230" coordsize="1509,0" path="m6225,230l7734,23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414.062714pt;margin-top:11.496134pt;width:85.535564pt;height:.1pt;mso-position-horizontal-relative:page;mso-position-vertical-relative:paragraph;z-index:-264" coordorigin="8281,230" coordsize="1711,2">
            <v:shape style="position:absolute;left:8281;top:230;width:1711;height:2" coordorigin="8281,230" coordsize="1711,0" path="m8281,230l9992,23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cos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app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cab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26" w:lineRule="exact"/>
        <w:ind w:left="1540" w:right="-20"/>
        <w:jc w:val="left"/>
        <w:tabs>
          <w:tab w:pos="3700" w:val="left"/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75.1008pt;margin-top:12.996134pt;width:75.547561pt;height:.1pt;mso-position-horizontal-relative:page;mso-position-vertical-relative:paragraph;z-index:-263" coordorigin="5502,260" coordsize="1511,2">
            <v:shape style="position:absolute;left:5502;top:260;width:1511;height:2" coordorigin="5502,260" coordsize="1511,0" path="m5502,260l7013,260e" filled="f" stroked="t" strokeweight=".40004pt" strokecolor="#000000">
              <v:path arrowok="t"/>
            </v:shape>
          </v:group>
          <w10:wrap type="none"/>
        </w:pict>
      </w:r>
      <w:r>
        <w:rPr/>
        <w:pict>
          <v:group style="position:absolute;margin-left:383.04361pt;margin-top:12.996134pt;width:80.584065pt;height:.1pt;mso-position-horizontal-relative:page;mso-position-vertical-relative:paragraph;z-index:-262" coordorigin="7661,260" coordsize="1612,2">
            <v:shape style="position:absolute;left:7661;top:260;width:1612;height:2" coordorigin="7661,260" coordsize="1612,0" path="m7661,260l9273,260e" filled="f" stroked="t" strokeweight=".40004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TOTAL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:</w:t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$</w:t>
        <w:tab/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$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Costs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paid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loan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proceeds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cannot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exceed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$500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50%,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whichever</w:t>
      </w:r>
      <w:r>
        <w:rPr>
          <w:rFonts w:ascii="Times New Roman" w:hAnsi="Times New Roman" w:cs="Times New Roman" w:eastAsia="Times New Roman"/>
          <w:sz w:val="20"/>
          <w:szCs w:val="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less.</w:t>
      </w:r>
    </w:p>
    <w:sectPr>
      <w:pgSz w:w="12240" w:h="15840"/>
      <w:pgMar w:top="148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DDA</dc:creator>
  <dc:title>APPLICATION FOR DOWNTOWN BUILDING FACADE DEFERRED LOAN</dc:title>
  <dcterms:created xsi:type="dcterms:W3CDTF">2015-01-26T15:53:53Z</dcterms:created>
  <dcterms:modified xsi:type="dcterms:W3CDTF">2015-01-26T15:53:53Z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2004-03-16T00:00:00Z</vt:filetime>
  </property>
  <property fmtid="{D5CDD505-2E9C-101B-9397-08002B2CF9AE}" pid="3" name="LastSaved">
    <vt:filetime>2015-01-26T00:00:00Z</vt:filetime>
  </property>
</Properties>
</file>